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951D06" w:rsidRDefault="00D9214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B5313A">
      <w:pPr>
        <w:tabs>
          <w:tab w:val="right" w:pos="9071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B5313A" w:rsidRPr="00B531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B5313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B5313A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531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5313A" w:rsidRPr="00B5313A">
        <w:rPr>
          <w:rFonts w:ascii="TH SarabunPSK" w:hAnsi="TH SarabunPSK" w:cs="TH SarabunPSK"/>
          <w:sz w:val="32"/>
          <w:szCs w:val="32"/>
        </w:rPr>
        <w:t>……</w:t>
      </w:r>
      <w:r w:rsidR="00B5313A" w:rsidRPr="00B5313A">
        <w:rPr>
          <w:rFonts w:ascii="TH SarabunPSK" w:hAnsi="TH SarabunPSK" w:cs="TH SarabunPSK" w:hint="cs"/>
          <w:sz w:val="32"/>
          <w:szCs w:val="32"/>
          <w:cs/>
        </w:rPr>
        <w:t>....</w:t>
      </w:r>
      <w:r w:rsidR="00B5313A">
        <w:rPr>
          <w:rFonts w:ascii="TH SarabunPSK" w:hAnsi="TH SarabunPSK" w:cs="TH SarabunPSK" w:hint="cs"/>
          <w:sz w:val="32"/>
          <w:szCs w:val="32"/>
          <w:cs/>
        </w:rPr>
        <w:t>..</w:t>
      </w:r>
      <w:r w:rsidR="00B5313A" w:rsidRPr="00B5313A">
        <w:rPr>
          <w:rFonts w:ascii="TH SarabunPSK" w:hAnsi="TH SarabunPSK" w:cs="TH SarabunPSK" w:hint="cs"/>
          <w:sz w:val="32"/>
          <w:szCs w:val="32"/>
          <w:cs/>
        </w:rPr>
        <w:t>.เดือน........................</w:t>
      </w:r>
      <w:r w:rsidR="00B5313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5313A" w:rsidRPr="00B5313A">
        <w:rPr>
          <w:rFonts w:ascii="TH SarabunPSK" w:hAnsi="TH SarabunPSK" w:cs="TH SarabunPSK" w:hint="cs"/>
          <w:sz w:val="32"/>
          <w:szCs w:val="32"/>
          <w:cs/>
        </w:rPr>
        <w:t>พ.ศ.............</w:t>
      </w:r>
      <w:r w:rsidR="00B5313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535D9" w:rsidRPr="00C87E7C" w:rsidRDefault="008535D9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313A">
        <w:rPr>
          <w:rFonts w:ascii="TH SarabunPSK" w:hAnsi="TH SarabunPSK" w:cs="TH SarabunPSK" w:hint="cs"/>
          <w:sz w:val="32"/>
          <w:szCs w:val="32"/>
          <w:cs/>
        </w:rPr>
        <w:t>ขออนุญาตใช้รถส่วนตัวเดินทางไปราชการ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7101FE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นายแพทย์สาธารณสุขจังหวัดบุรีรัมย์</w:t>
      </w:r>
    </w:p>
    <w:p w:rsidR="00416BD8" w:rsidRDefault="00FF38C9" w:rsidP="00416BD8">
      <w:pPr>
        <w:spacing w:before="360" w:line="36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ข้าพเจ้า นาย/นาง/นางสาว........................</w:t>
      </w:r>
      <w:r w:rsidR="001E38E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212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E0212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ได้รับหนังสือ/คำสั่ง/บันทึก/ </w:t>
      </w:r>
      <w:r w:rsidR="00727416">
        <w:rPr>
          <w:rFonts w:ascii="TH SarabunPSK" w:hAnsi="TH SarabunPSK" w:cs="TH SarabunPSK" w:hint="cs"/>
          <w:sz w:val="32"/>
          <w:szCs w:val="32"/>
          <w:cs/>
        </w:rPr>
        <w:t>เลขที่................</w:t>
      </w:r>
      <w:r w:rsidR="000A620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16BD8">
        <w:rPr>
          <w:rFonts w:ascii="TH SarabunPSK" w:hAnsi="TH SarabunPSK" w:cs="TH SarabunPSK"/>
          <w:sz w:val="32"/>
          <w:szCs w:val="32"/>
        </w:rPr>
        <w:t>..............</w:t>
      </w:r>
      <w:r w:rsidR="000A6200">
        <w:rPr>
          <w:rFonts w:ascii="TH SarabunPSK" w:hAnsi="TH SarabunPSK" w:cs="TH SarabunPSK"/>
          <w:sz w:val="32"/>
          <w:szCs w:val="32"/>
        </w:rPr>
        <w:t xml:space="preserve">         </w:t>
      </w:r>
      <w:r w:rsidR="000A62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</w:t>
      </w:r>
      <w:r w:rsidR="000A6200"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ให้ข้าพเจ้าเดินทางไปราชการ</w:t>
      </w:r>
      <w:r w:rsidR="00F51A4B"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</w:t>
      </w:r>
      <w:r w:rsidR="00416BD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16BD8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</w:t>
      </w:r>
      <w:r w:rsidR="00E0212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A6200">
        <w:rPr>
          <w:rFonts w:ascii="TH SarabunPSK" w:hAnsi="TH SarabunPSK" w:cs="TH SarabunPSK" w:hint="cs"/>
          <w:sz w:val="32"/>
          <w:szCs w:val="32"/>
          <w:cs/>
        </w:rPr>
        <w:t>..</w:t>
      </w:r>
      <w:r w:rsidR="00416BD8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ระหว่างวันที่..........</w:t>
      </w:r>
      <w:r w:rsidR="00416BD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16BD8">
        <w:rPr>
          <w:rFonts w:ascii="TH SarabunPSK" w:hAnsi="TH SarabunPSK" w:cs="TH SarabunPSK"/>
          <w:sz w:val="32"/>
          <w:szCs w:val="32"/>
        </w:rPr>
        <w:t>.........................</w:t>
      </w:r>
      <w:r w:rsidR="00E02125">
        <w:rPr>
          <w:rFonts w:ascii="TH SarabunPSK" w:hAnsi="TH SarabunPSK" w:cs="TH SarabunPSK" w:hint="cs"/>
          <w:sz w:val="32"/>
          <w:szCs w:val="32"/>
          <w:cs/>
        </w:rPr>
        <w:t>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416BD8">
        <w:rPr>
          <w:rFonts w:ascii="TH SarabunPSK" w:hAnsi="TH SarabunPSK" w:cs="TH SarabunPSK"/>
          <w:sz w:val="32"/>
          <w:szCs w:val="32"/>
        </w:rPr>
        <w:t>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16BD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ในการเดินทางไปราชการครั้งนี้ เนื่องจาก รถยนต์ของ</w:t>
      </w:r>
      <w:r w:rsidR="00A343F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ราชการติดภารกิจทุกคัน เพื่อให้เกิดความคล่องตัว สะดวกรวดเร็ว ทันต่อกำหนดเวลา</w:t>
      </w:r>
      <w:r w:rsidR="00020E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8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16BD8">
        <w:rPr>
          <w:rFonts w:ascii="TH SarabunPSK" w:hAnsi="TH SarabunPSK" w:cs="TH SarabunPSK"/>
          <w:sz w:val="32"/>
          <w:szCs w:val="32"/>
        </w:rPr>
        <w:t>...</w:t>
      </w:r>
      <w:r w:rsidR="0031683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16BD8">
        <w:rPr>
          <w:rFonts w:ascii="TH SarabunPSK" w:hAnsi="TH SarabunPSK" w:cs="TH SarabunPSK" w:hint="cs"/>
          <w:sz w:val="32"/>
          <w:szCs w:val="32"/>
          <w:cs/>
        </w:rPr>
        <w:t>.</w:t>
      </w:r>
      <w:r w:rsidR="00416BD8">
        <w:rPr>
          <w:rFonts w:ascii="TH SarabunPSK" w:hAnsi="TH SarabunPSK" w:cs="TH SarabunPSK"/>
          <w:sz w:val="32"/>
          <w:szCs w:val="32"/>
        </w:rPr>
        <w:t>.............</w:t>
      </w:r>
    </w:p>
    <w:p w:rsidR="00C87E7C" w:rsidRDefault="00416BD8" w:rsidP="00416BD8">
      <w:pPr>
        <w:spacing w:before="36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ข้าพเจ้ามีความจำเป็นต้องใช้รถยนต์ส่วนตัว ยี</w:t>
      </w:r>
      <w:r>
        <w:rPr>
          <w:rFonts w:ascii="TH SarabunPSK" w:hAnsi="TH SarabunPSK" w:cs="TH SarabunPSK" w:hint="cs"/>
          <w:sz w:val="32"/>
          <w:szCs w:val="32"/>
          <w:cs/>
        </w:rPr>
        <w:t>่ห้อ.......................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หมายเลขทะเบียน...</w:t>
      </w:r>
      <w:r w:rsidR="001E38E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ใช้เป็นยานพาหนะในการเดินทาง ระยะทางจาก........................................ถึง.............................................</w:t>
      </w:r>
      <w:r w:rsidR="00A1663E">
        <w:rPr>
          <w:rFonts w:ascii="TH SarabunPSK" w:hAnsi="TH SarabunPSK" w:cs="TH SarabunPSK"/>
          <w:sz w:val="32"/>
          <w:szCs w:val="32"/>
        </w:rPr>
        <w:t>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 xml:space="preserve">รวมระยะทางไป </w:t>
      </w:r>
      <w:r w:rsidR="00F51A4B">
        <w:rPr>
          <w:rFonts w:ascii="TH SarabunPSK" w:hAnsi="TH SarabunPSK" w:cs="TH SarabunPSK"/>
          <w:sz w:val="32"/>
          <w:szCs w:val="32"/>
          <w:cs/>
        </w:rPr>
        <w:t>–</w:t>
      </w:r>
      <w:r w:rsidR="00F51A4B">
        <w:rPr>
          <w:rFonts w:ascii="TH SarabunPSK" w:hAnsi="TH SarabunPSK" w:cs="TH SarabunPSK" w:hint="cs"/>
          <w:sz w:val="32"/>
          <w:szCs w:val="32"/>
          <w:cs/>
        </w:rPr>
        <w:t xml:space="preserve"> กลับ ประมาณ........................</w:t>
      </w:r>
      <w:r w:rsidR="00A1663E">
        <w:rPr>
          <w:rFonts w:ascii="TH SarabunPSK" w:hAnsi="TH SarabunPSK" w:cs="TH SarabunPSK"/>
          <w:sz w:val="32"/>
          <w:szCs w:val="32"/>
        </w:rPr>
        <w:t>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.กิโล</w:t>
      </w:r>
      <w:r w:rsidR="001E38EA">
        <w:rPr>
          <w:rFonts w:ascii="TH SarabunPSK" w:hAnsi="TH SarabunPSK" w:cs="TH SarabunPSK" w:hint="cs"/>
          <w:sz w:val="32"/>
          <w:szCs w:val="32"/>
          <w:cs/>
        </w:rPr>
        <w:t>เมตร มีเจ้าหน้าที่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ร่วมเดินทาง จำนวน ..............</w:t>
      </w:r>
      <w:r w:rsidR="00A1663E">
        <w:rPr>
          <w:rFonts w:ascii="TH SarabunPSK" w:hAnsi="TH SarabunPSK" w:cs="TH SarabunPSK"/>
          <w:sz w:val="32"/>
          <w:szCs w:val="32"/>
        </w:rPr>
        <w:t>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A1663E">
        <w:rPr>
          <w:rFonts w:ascii="TH SarabunPSK" w:hAnsi="TH SarabunPSK" w:cs="TH SarabunPSK"/>
          <w:sz w:val="32"/>
          <w:szCs w:val="32"/>
        </w:rPr>
        <w:t xml:space="preserve">  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ข้าพเจ้าขอใช้สิทธิ์ในการขอเบิกเงินค่าชดเชยน้ำมันเชื้อเพลิงตาม</w:t>
      </w:r>
      <w:r w:rsidR="0072741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1E38EA">
        <w:rPr>
          <w:rFonts w:ascii="TH SarabunPSK" w:hAnsi="TH SarabunPSK" w:cs="TH SarabunPSK" w:hint="cs"/>
          <w:sz w:val="32"/>
          <w:szCs w:val="32"/>
          <w:cs/>
        </w:rPr>
        <w:t>กระทรวงการคลังกำหนด กิโลเมตรละ ๔ บาท รวมเป็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นเงิน</w:t>
      </w:r>
      <w:r w:rsidR="001E38E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0212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51A4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61AC3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</w:t>
      </w:r>
      <w:r w:rsidR="00C2224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61AC3">
        <w:rPr>
          <w:rFonts w:ascii="TH SarabunPSK" w:hAnsi="TH SarabunPSK" w:cs="TH SarabunPSK" w:hint="cs"/>
          <w:sz w:val="32"/>
          <w:szCs w:val="32"/>
          <w:cs/>
        </w:rPr>
        <w:t>.....</w:t>
      </w:r>
      <w:r w:rsidR="000A620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E38EA">
        <w:rPr>
          <w:rFonts w:ascii="TH SarabunPSK" w:hAnsi="TH SarabunPSK" w:cs="TH SarabunPSK" w:hint="cs"/>
          <w:sz w:val="32"/>
          <w:szCs w:val="32"/>
          <w:cs/>
        </w:rPr>
        <w:t xml:space="preserve"> โดยขอเบิกเงินจาก.......................</w:t>
      </w:r>
      <w:r w:rsidR="00C2224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561AC3" w:rsidRPr="00B80B01" w:rsidRDefault="00561AC3" w:rsidP="00416BD8">
      <w:pPr>
        <w:spacing w:before="12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7E7C" w:rsidRDefault="004300B6" w:rsidP="00416BD8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จึงเรียนมาเพื่อทราบและพิจารณา</w:t>
      </w:r>
    </w:p>
    <w:p w:rsidR="004300B6" w:rsidRDefault="004300B6" w:rsidP="00727416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E0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416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ให้ใช้รถยนต์ส่วนตัวเดิน</w:t>
      </w:r>
      <w:r w:rsidR="00727416">
        <w:rPr>
          <w:rFonts w:ascii="TH SarabunPSK" w:hAnsi="TH SarabunPSK" w:cs="TH SarabunPSK" w:hint="cs"/>
          <w:sz w:val="32"/>
          <w:szCs w:val="32"/>
          <w:cs/>
        </w:rPr>
        <w:t>ทางไปราชการ</w:t>
      </w:r>
    </w:p>
    <w:p w:rsidR="004300B6" w:rsidRPr="00B80B01" w:rsidRDefault="004300B6" w:rsidP="00727416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E0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416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ให้ใช้สิทธิ์เบิกค่าชดเ</w:t>
      </w:r>
      <w:r w:rsidR="00E02125">
        <w:rPr>
          <w:rFonts w:ascii="TH SarabunPSK" w:hAnsi="TH SarabunPSK" w:cs="TH SarabunPSK" w:hint="cs"/>
          <w:sz w:val="32"/>
          <w:szCs w:val="32"/>
          <w:cs/>
        </w:rPr>
        <w:t>ชยน้ำมันเชื้อเพลิงได้ตามระเบียบกระทรวงการคลังกำหนด</w:t>
      </w:r>
    </w:p>
    <w:p w:rsidR="00C87E7C" w:rsidRPr="00B80B01" w:rsidRDefault="00C87E7C" w:rsidP="00416BD8">
      <w:pPr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C0672" w:rsidRDefault="004300B6" w:rsidP="00AC0672">
      <w:pPr>
        <w:ind w:left="28" w:firstLine="139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5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ลงชื่อ)...................................................</w:t>
      </w:r>
      <w:r w:rsidR="00020E4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B84631" w:rsidRDefault="00AC0672" w:rsidP="00AC0672">
      <w:pPr>
        <w:ind w:firstLine="14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20E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0B6">
        <w:rPr>
          <w:rFonts w:ascii="TH SarabunPSK" w:hAnsi="TH SarabunPSK" w:cs="TH SarabunPSK" w:hint="cs"/>
          <w:sz w:val="32"/>
          <w:szCs w:val="32"/>
          <w:cs/>
        </w:rPr>
        <w:t>(</w:t>
      </w:r>
      <w:r w:rsidR="00020E4E">
        <w:rPr>
          <w:rFonts w:ascii="TH SarabunPSK" w:hAnsi="TH SarabunPSK" w:cs="TH SarabunPSK" w:hint="cs"/>
          <w:sz w:val="32"/>
          <w:szCs w:val="32"/>
          <w:cs/>
        </w:rPr>
        <w:t>..</w:t>
      </w:r>
      <w:r w:rsidR="004300B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20E4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300B6" w:rsidRDefault="004300B6" w:rsidP="004300B6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90B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</w:p>
    <w:sectPr w:rsidR="004300B6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65" w:rsidRDefault="00CD4E65">
      <w:r>
        <w:separator/>
      </w:r>
    </w:p>
  </w:endnote>
  <w:endnote w:type="continuationSeparator" w:id="0">
    <w:p w:rsidR="00CD4E65" w:rsidRDefault="00C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65" w:rsidRDefault="00CD4E65">
      <w:r>
        <w:separator/>
      </w:r>
    </w:p>
  </w:footnote>
  <w:footnote w:type="continuationSeparator" w:id="0">
    <w:p w:rsidR="00CD4E65" w:rsidRDefault="00CD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16BD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59"/>
    <w:rsid w:val="000009B3"/>
    <w:rsid w:val="00020594"/>
    <w:rsid w:val="00020E4E"/>
    <w:rsid w:val="00041424"/>
    <w:rsid w:val="0006583D"/>
    <w:rsid w:val="000955E8"/>
    <w:rsid w:val="000A6200"/>
    <w:rsid w:val="000D341E"/>
    <w:rsid w:val="000D658D"/>
    <w:rsid w:val="00103D59"/>
    <w:rsid w:val="00107DC9"/>
    <w:rsid w:val="00172876"/>
    <w:rsid w:val="00193FB7"/>
    <w:rsid w:val="001B7792"/>
    <w:rsid w:val="001E38EA"/>
    <w:rsid w:val="001F5E85"/>
    <w:rsid w:val="00234405"/>
    <w:rsid w:val="002747A4"/>
    <w:rsid w:val="002E1EB8"/>
    <w:rsid w:val="0031683F"/>
    <w:rsid w:val="00387B20"/>
    <w:rsid w:val="003B0B81"/>
    <w:rsid w:val="003E6215"/>
    <w:rsid w:val="003F14CC"/>
    <w:rsid w:val="00416BD8"/>
    <w:rsid w:val="004300B6"/>
    <w:rsid w:val="004470AA"/>
    <w:rsid w:val="00483131"/>
    <w:rsid w:val="004B4D7E"/>
    <w:rsid w:val="004C53C8"/>
    <w:rsid w:val="004F2CA0"/>
    <w:rsid w:val="0053227E"/>
    <w:rsid w:val="00561AC3"/>
    <w:rsid w:val="005726EF"/>
    <w:rsid w:val="005F4EE0"/>
    <w:rsid w:val="00623E3D"/>
    <w:rsid w:val="006A4118"/>
    <w:rsid w:val="006B17F4"/>
    <w:rsid w:val="006D16F7"/>
    <w:rsid w:val="007101FE"/>
    <w:rsid w:val="00727416"/>
    <w:rsid w:val="007871BC"/>
    <w:rsid w:val="007941B5"/>
    <w:rsid w:val="007C084A"/>
    <w:rsid w:val="007E6E95"/>
    <w:rsid w:val="008338F0"/>
    <w:rsid w:val="008535D9"/>
    <w:rsid w:val="0086677E"/>
    <w:rsid w:val="008720A2"/>
    <w:rsid w:val="008A4678"/>
    <w:rsid w:val="008D64D1"/>
    <w:rsid w:val="00904C2B"/>
    <w:rsid w:val="0092068D"/>
    <w:rsid w:val="00921E9F"/>
    <w:rsid w:val="00923102"/>
    <w:rsid w:val="00946E2C"/>
    <w:rsid w:val="00951D06"/>
    <w:rsid w:val="00990D85"/>
    <w:rsid w:val="00995883"/>
    <w:rsid w:val="00997F49"/>
    <w:rsid w:val="009C74E1"/>
    <w:rsid w:val="009D74D7"/>
    <w:rsid w:val="00A045C3"/>
    <w:rsid w:val="00A1663E"/>
    <w:rsid w:val="00A343F7"/>
    <w:rsid w:val="00A60D81"/>
    <w:rsid w:val="00A64DF4"/>
    <w:rsid w:val="00A97E58"/>
    <w:rsid w:val="00AB3BC8"/>
    <w:rsid w:val="00AC0672"/>
    <w:rsid w:val="00AD0725"/>
    <w:rsid w:val="00AE4267"/>
    <w:rsid w:val="00B5313A"/>
    <w:rsid w:val="00B80B01"/>
    <w:rsid w:val="00B84631"/>
    <w:rsid w:val="00B8566C"/>
    <w:rsid w:val="00C13F57"/>
    <w:rsid w:val="00C22248"/>
    <w:rsid w:val="00C41A8D"/>
    <w:rsid w:val="00C8180A"/>
    <w:rsid w:val="00C8188C"/>
    <w:rsid w:val="00C87E7C"/>
    <w:rsid w:val="00C94909"/>
    <w:rsid w:val="00CD4E65"/>
    <w:rsid w:val="00D35165"/>
    <w:rsid w:val="00D43EC9"/>
    <w:rsid w:val="00D518B7"/>
    <w:rsid w:val="00D6626B"/>
    <w:rsid w:val="00D90B11"/>
    <w:rsid w:val="00D92142"/>
    <w:rsid w:val="00D93251"/>
    <w:rsid w:val="00DB741A"/>
    <w:rsid w:val="00DE009C"/>
    <w:rsid w:val="00E02125"/>
    <w:rsid w:val="00E33ADF"/>
    <w:rsid w:val="00E461B9"/>
    <w:rsid w:val="00E537F1"/>
    <w:rsid w:val="00E86703"/>
    <w:rsid w:val="00EE0C32"/>
    <w:rsid w:val="00F10B65"/>
    <w:rsid w:val="00F116A9"/>
    <w:rsid w:val="00F2363B"/>
    <w:rsid w:val="00F23720"/>
    <w:rsid w:val="00F36FE0"/>
    <w:rsid w:val="00F51A4B"/>
    <w:rsid w:val="00F57925"/>
    <w:rsid w:val="00FA4942"/>
    <w:rsid w:val="00FB3EF2"/>
    <w:rsid w:val="00FF0131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41DD-C74E-45D5-997A-1A36962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styleId="a4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-&#3649;&#3610;&#3610;&#3615;&#3629;&#3619;&#3660;&#3617;\&#3605;&#3633;&#3623;&#3629;&#3618;&#3656;&#3634;&#3591;&#3627;&#3609;&#3633;&#3591;&#3626;&#3639;&#3629;M58\d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CLERK</dc:creator>
  <cp:keywords/>
  <cp:lastModifiedBy>Wannah Krodprakhon</cp:lastModifiedBy>
  <cp:revision>2</cp:revision>
  <cp:lastPrinted>2017-04-05T02:25:00Z</cp:lastPrinted>
  <dcterms:created xsi:type="dcterms:W3CDTF">2019-05-13T10:50:00Z</dcterms:created>
  <dcterms:modified xsi:type="dcterms:W3CDTF">2019-05-13T10:50:00Z</dcterms:modified>
</cp:coreProperties>
</file>